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0B" w:rsidRDefault="000B430B" w:rsidP="00412F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0A8">
        <w:rPr>
          <w:rFonts w:ascii="Times New Roman" w:hAnsi="Times New Roman" w:cs="Times New Roman"/>
          <w:b/>
          <w:bCs/>
          <w:sz w:val="28"/>
          <w:szCs w:val="28"/>
        </w:rPr>
        <w:t xml:space="preserve">В Отделе МВД России по Михайловскому району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прошли </w:t>
      </w:r>
    </w:p>
    <w:p w:rsidR="000B430B" w:rsidRDefault="000B430B" w:rsidP="00412F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теоретические и практические</w:t>
      </w:r>
      <w:r w:rsidRPr="000B30A8">
        <w:rPr>
          <w:rFonts w:ascii="Times New Roman" w:hAnsi="Times New Roman" w:cs="Times New Roman"/>
          <w:b/>
          <w:bCs/>
          <w:sz w:val="28"/>
          <w:szCs w:val="28"/>
        </w:rPr>
        <w:t xml:space="preserve"> занятия по огневой подготовке</w:t>
      </w:r>
    </w:p>
    <w:p w:rsidR="000B430B" w:rsidRDefault="000B430B" w:rsidP="00412F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30B" w:rsidRDefault="000B430B" w:rsidP="00E61B6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12F2A">
        <w:rPr>
          <w:rFonts w:ascii="Times New Roman" w:hAnsi="Times New Roman" w:cs="Times New Roman"/>
          <w:i/>
          <w:iCs/>
          <w:sz w:val="28"/>
          <w:szCs w:val="28"/>
        </w:rPr>
        <w:t xml:space="preserve">На полигоне Михайловского района сотрудники полиции провели занятия </w:t>
      </w:r>
    </w:p>
    <w:p w:rsidR="000B430B" w:rsidRPr="00412F2A" w:rsidRDefault="000B430B" w:rsidP="00E61B6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12F2A">
        <w:rPr>
          <w:rFonts w:ascii="Times New Roman" w:hAnsi="Times New Roman" w:cs="Times New Roman"/>
          <w:i/>
          <w:iCs/>
          <w:sz w:val="28"/>
          <w:szCs w:val="28"/>
        </w:rPr>
        <w:t>по огневой подготовке</w:t>
      </w:r>
    </w:p>
    <w:p w:rsidR="000B430B" w:rsidRDefault="000B430B" w:rsidP="00E53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Огневая подготовка одна из важнейших составных частей профессиональной подготовки сотрудников полиции.</w:t>
      </w:r>
    </w:p>
    <w:p w:rsidR="000B430B" w:rsidRDefault="000B430B" w:rsidP="00E53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0B30A8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Pr="000B30A8">
        <w:rPr>
          <w:rFonts w:ascii="Times New Roman" w:hAnsi="Times New Roman" w:cs="Times New Roman"/>
          <w:sz w:val="28"/>
          <w:szCs w:val="28"/>
        </w:rPr>
        <w:t>профессиональ</w:t>
      </w:r>
      <w:r>
        <w:rPr>
          <w:rFonts w:ascii="Times New Roman" w:hAnsi="Times New Roman" w:cs="Times New Roman"/>
          <w:sz w:val="28"/>
          <w:szCs w:val="28"/>
        </w:rPr>
        <w:t>ной подготовки сотрудников органов внутренних дел, под руководством начальника по работе с личным составом майора внутренней службы Романа Луканина, состоялись занятия по огневой подготовке.</w:t>
      </w:r>
    </w:p>
    <w:p w:rsidR="000B430B" w:rsidRPr="00B21533" w:rsidRDefault="000B430B" w:rsidP="00412F2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начались с инструктажа по технике безопасности и правилам поведения на </w:t>
      </w:r>
      <w:r w:rsidRPr="00C90244">
        <w:rPr>
          <w:rFonts w:ascii="Times New Roman" w:hAnsi="Times New Roman" w:cs="Times New Roman"/>
          <w:sz w:val="28"/>
          <w:szCs w:val="28"/>
        </w:rPr>
        <w:t>огневом рубеже.</w:t>
      </w:r>
    </w:p>
    <w:p w:rsidR="000B430B" w:rsidRDefault="000B430B" w:rsidP="003C25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полиции продемонстрировали теоретические знания по нормативно правовым актам, а также навыки стрельбы и физическую подготовку.</w:t>
      </w:r>
    </w:p>
    <w:p w:rsidR="000B430B" w:rsidRPr="00F374E8" w:rsidRDefault="000B430B" w:rsidP="00CA6F4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74E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82.25pt">
            <v:imagedata r:id="rId4" o:title=""/>
          </v:shape>
        </w:pict>
      </w:r>
    </w:p>
    <w:p w:rsidR="000B430B" w:rsidRPr="000B30A8" w:rsidRDefault="000B430B" w:rsidP="003C25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Луканин отметил,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 данные навыки пригодятся в служебной деятельности при осуществлении охраны правопорядка и общественной безопасности граждан. С поставленными учебными задачами офицеры ОМВД России по Михайловскому району справились успешно.</w:t>
      </w:r>
    </w:p>
    <w:p w:rsidR="000B430B" w:rsidRDefault="000B430B" w:rsidP="00E539B9">
      <w:pPr>
        <w:rPr>
          <w:rFonts w:ascii="Times New Roman" w:hAnsi="Times New Roman" w:cs="Times New Roman"/>
          <w:sz w:val="28"/>
          <w:szCs w:val="28"/>
        </w:rPr>
      </w:pPr>
    </w:p>
    <w:p w:rsidR="000B430B" w:rsidRDefault="000B430B" w:rsidP="00E539B9">
      <w:pPr>
        <w:rPr>
          <w:rFonts w:ascii="Times New Roman" w:hAnsi="Times New Roman" w:cs="Times New Roman"/>
          <w:sz w:val="28"/>
          <w:szCs w:val="28"/>
        </w:rPr>
      </w:pPr>
    </w:p>
    <w:p w:rsidR="000B430B" w:rsidRPr="00E539B9" w:rsidRDefault="000B430B" w:rsidP="00E539B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39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Пресс-служба ОМВД Росс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ии по Михайловскому </w:t>
      </w:r>
      <w:r w:rsidRPr="00E539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району</w:t>
      </w:r>
    </w:p>
    <w:sectPr w:rsidR="000B430B" w:rsidRPr="00E539B9" w:rsidSect="00EB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4A6"/>
    <w:rsid w:val="00000F32"/>
    <w:rsid w:val="000014E5"/>
    <w:rsid w:val="00003C99"/>
    <w:rsid w:val="00003E88"/>
    <w:rsid w:val="00006D67"/>
    <w:rsid w:val="00012B18"/>
    <w:rsid w:val="000139D2"/>
    <w:rsid w:val="0001517A"/>
    <w:rsid w:val="000164DF"/>
    <w:rsid w:val="000270F8"/>
    <w:rsid w:val="0003297B"/>
    <w:rsid w:val="0003597E"/>
    <w:rsid w:val="000415AF"/>
    <w:rsid w:val="00045BC9"/>
    <w:rsid w:val="000570A7"/>
    <w:rsid w:val="00063CC4"/>
    <w:rsid w:val="00077D1F"/>
    <w:rsid w:val="00081C3A"/>
    <w:rsid w:val="00082837"/>
    <w:rsid w:val="00085556"/>
    <w:rsid w:val="000A5FE4"/>
    <w:rsid w:val="000A73E4"/>
    <w:rsid w:val="000B30A8"/>
    <w:rsid w:val="000B3173"/>
    <w:rsid w:val="000B3C7C"/>
    <w:rsid w:val="000B430B"/>
    <w:rsid w:val="000C4856"/>
    <w:rsid w:val="000C594A"/>
    <w:rsid w:val="000C635B"/>
    <w:rsid w:val="000C7F2C"/>
    <w:rsid w:val="000D0710"/>
    <w:rsid w:val="000D1307"/>
    <w:rsid w:val="000D4FAC"/>
    <w:rsid w:val="000D664B"/>
    <w:rsid w:val="000D6B7B"/>
    <w:rsid w:val="000E25FD"/>
    <w:rsid w:val="000E6020"/>
    <w:rsid w:val="000F1EA5"/>
    <w:rsid w:val="000F2423"/>
    <w:rsid w:val="000F57DB"/>
    <w:rsid w:val="000F76B9"/>
    <w:rsid w:val="00100791"/>
    <w:rsid w:val="00103490"/>
    <w:rsid w:val="00110237"/>
    <w:rsid w:val="00112CCC"/>
    <w:rsid w:val="001161EA"/>
    <w:rsid w:val="00123B60"/>
    <w:rsid w:val="0012756E"/>
    <w:rsid w:val="00133887"/>
    <w:rsid w:val="00154446"/>
    <w:rsid w:val="0015534C"/>
    <w:rsid w:val="0015742E"/>
    <w:rsid w:val="00160DFB"/>
    <w:rsid w:val="00161D70"/>
    <w:rsid w:val="001642AE"/>
    <w:rsid w:val="00166B1D"/>
    <w:rsid w:val="00166D6E"/>
    <w:rsid w:val="00184495"/>
    <w:rsid w:val="00184A51"/>
    <w:rsid w:val="001963A7"/>
    <w:rsid w:val="00196B5B"/>
    <w:rsid w:val="001A3E72"/>
    <w:rsid w:val="001C190D"/>
    <w:rsid w:val="001C73C0"/>
    <w:rsid w:val="001D02F6"/>
    <w:rsid w:val="001D542F"/>
    <w:rsid w:val="001E0274"/>
    <w:rsid w:val="001E05AE"/>
    <w:rsid w:val="001E5627"/>
    <w:rsid w:val="001E5ABE"/>
    <w:rsid w:val="001F3C2D"/>
    <w:rsid w:val="001F74CD"/>
    <w:rsid w:val="00210DCD"/>
    <w:rsid w:val="00216864"/>
    <w:rsid w:val="00216F67"/>
    <w:rsid w:val="00224DB0"/>
    <w:rsid w:val="00232D96"/>
    <w:rsid w:val="002505ED"/>
    <w:rsid w:val="0025795C"/>
    <w:rsid w:val="002619C3"/>
    <w:rsid w:val="0026367A"/>
    <w:rsid w:val="002662A7"/>
    <w:rsid w:val="00273CDC"/>
    <w:rsid w:val="00273F36"/>
    <w:rsid w:val="0027776D"/>
    <w:rsid w:val="00277EF2"/>
    <w:rsid w:val="002831C4"/>
    <w:rsid w:val="00291E98"/>
    <w:rsid w:val="00292829"/>
    <w:rsid w:val="002A2B88"/>
    <w:rsid w:val="002A304C"/>
    <w:rsid w:val="002A503A"/>
    <w:rsid w:val="002B4641"/>
    <w:rsid w:val="002B4B77"/>
    <w:rsid w:val="002B4BBD"/>
    <w:rsid w:val="002B794B"/>
    <w:rsid w:val="002B7979"/>
    <w:rsid w:val="002C02B5"/>
    <w:rsid w:val="002C0FDC"/>
    <w:rsid w:val="002C2C28"/>
    <w:rsid w:val="002D041C"/>
    <w:rsid w:val="002D080E"/>
    <w:rsid w:val="002D20CF"/>
    <w:rsid w:val="002D3767"/>
    <w:rsid w:val="002D3977"/>
    <w:rsid w:val="002D79BD"/>
    <w:rsid w:val="002D7F88"/>
    <w:rsid w:val="002E0653"/>
    <w:rsid w:val="002E5803"/>
    <w:rsid w:val="002E5D43"/>
    <w:rsid w:val="002E65AC"/>
    <w:rsid w:val="002F14AA"/>
    <w:rsid w:val="002F2A4C"/>
    <w:rsid w:val="002F48B5"/>
    <w:rsid w:val="00305455"/>
    <w:rsid w:val="00312F97"/>
    <w:rsid w:val="00315B54"/>
    <w:rsid w:val="003260EF"/>
    <w:rsid w:val="0033033F"/>
    <w:rsid w:val="00334527"/>
    <w:rsid w:val="00342506"/>
    <w:rsid w:val="003471F5"/>
    <w:rsid w:val="00351226"/>
    <w:rsid w:val="00351E3C"/>
    <w:rsid w:val="003535C3"/>
    <w:rsid w:val="00354042"/>
    <w:rsid w:val="00360403"/>
    <w:rsid w:val="003631B7"/>
    <w:rsid w:val="0036360F"/>
    <w:rsid w:val="00367C1E"/>
    <w:rsid w:val="00370C46"/>
    <w:rsid w:val="0037309B"/>
    <w:rsid w:val="00373ADF"/>
    <w:rsid w:val="00375C3E"/>
    <w:rsid w:val="00377CC8"/>
    <w:rsid w:val="003800F1"/>
    <w:rsid w:val="003821A0"/>
    <w:rsid w:val="00382901"/>
    <w:rsid w:val="00382C91"/>
    <w:rsid w:val="00386598"/>
    <w:rsid w:val="003877C9"/>
    <w:rsid w:val="003931D2"/>
    <w:rsid w:val="003A0373"/>
    <w:rsid w:val="003B4B27"/>
    <w:rsid w:val="003B5034"/>
    <w:rsid w:val="003C1DB5"/>
    <w:rsid w:val="003C256E"/>
    <w:rsid w:val="003C30B3"/>
    <w:rsid w:val="003D2B3D"/>
    <w:rsid w:val="003D583B"/>
    <w:rsid w:val="003E1ADA"/>
    <w:rsid w:val="003E34B8"/>
    <w:rsid w:val="003E4E4D"/>
    <w:rsid w:val="003F0F2E"/>
    <w:rsid w:val="003F64A6"/>
    <w:rsid w:val="00404AD4"/>
    <w:rsid w:val="004102BB"/>
    <w:rsid w:val="00412D6D"/>
    <w:rsid w:val="00412F2A"/>
    <w:rsid w:val="00413558"/>
    <w:rsid w:val="004166CA"/>
    <w:rsid w:val="00416855"/>
    <w:rsid w:val="00417D97"/>
    <w:rsid w:val="00420A8B"/>
    <w:rsid w:val="00421AE5"/>
    <w:rsid w:val="00422D81"/>
    <w:rsid w:val="00423D56"/>
    <w:rsid w:val="00426A2A"/>
    <w:rsid w:val="00427593"/>
    <w:rsid w:val="00430DEF"/>
    <w:rsid w:val="004313F0"/>
    <w:rsid w:val="004356FF"/>
    <w:rsid w:val="00441B8D"/>
    <w:rsid w:val="0044351F"/>
    <w:rsid w:val="00444A47"/>
    <w:rsid w:val="0044509B"/>
    <w:rsid w:val="004460EE"/>
    <w:rsid w:val="00446FD7"/>
    <w:rsid w:val="004512A4"/>
    <w:rsid w:val="00456CB7"/>
    <w:rsid w:val="004608F4"/>
    <w:rsid w:val="00460C9D"/>
    <w:rsid w:val="00465BFB"/>
    <w:rsid w:val="00466B90"/>
    <w:rsid w:val="00472AB5"/>
    <w:rsid w:val="00487B14"/>
    <w:rsid w:val="00493CED"/>
    <w:rsid w:val="0049728F"/>
    <w:rsid w:val="004A1669"/>
    <w:rsid w:val="004A6702"/>
    <w:rsid w:val="004A705D"/>
    <w:rsid w:val="004A7C76"/>
    <w:rsid w:val="004B0443"/>
    <w:rsid w:val="004B4742"/>
    <w:rsid w:val="004B5C3C"/>
    <w:rsid w:val="004C3FB2"/>
    <w:rsid w:val="004D2612"/>
    <w:rsid w:val="004D4588"/>
    <w:rsid w:val="004E0BFC"/>
    <w:rsid w:val="004E224E"/>
    <w:rsid w:val="004E472C"/>
    <w:rsid w:val="004F073D"/>
    <w:rsid w:val="00514DDF"/>
    <w:rsid w:val="00521636"/>
    <w:rsid w:val="005245BE"/>
    <w:rsid w:val="005266A4"/>
    <w:rsid w:val="00526E09"/>
    <w:rsid w:val="00530EFB"/>
    <w:rsid w:val="0053120E"/>
    <w:rsid w:val="00531855"/>
    <w:rsid w:val="0053249A"/>
    <w:rsid w:val="00533518"/>
    <w:rsid w:val="00536894"/>
    <w:rsid w:val="005423C4"/>
    <w:rsid w:val="00542682"/>
    <w:rsid w:val="00544A7C"/>
    <w:rsid w:val="00544F68"/>
    <w:rsid w:val="00555C38"/>
    <w:rsid w:val="005573FB"/>
    <w:rsid w:val="00557C96"/>
    <w:rsid w:val="00560286"/>
    <w:rsid w:val="00563BE6"/>
    <w:rsid w:val="00564389"/>
    <w:rsid w:val="00566117"/>
    <w:rsid w:val="00567F38"/>
    <w:rsid w:val="00571A68"/>
    <w:rsid w:val="00571BB5"/>
    <w:rsid w:val="00572B39"/>
    <w:rsid w:val="00572EAB"/>
    <w:rsid w:val="005779EB"/>
    <w:rsid w:val="005801D6"/>
    <w:rsid w:val="0058229C"/>
    <w:rsid w:val="00585A5A"/>
    <w:rsid w:val="00587117"/>
    <w:rsid w:val="00591799"/>
    <w:rsid w:val="005944F8"/>
    <w:rsid w:val="00594B57"/>
    <w:rsid w:val="005A0356"/>
    <w:rsid w:val="005A042B"/>
    <w:rsid w:val="005A1554"/>
    <w:rsid w:val="005A4765"/>
    <w:rsid w:val="005A4F4C"/>
    <w:rsid w:val="005A5AB2"/>
    <w:rsid w:val="005A6679"/>
    <w:rsid w:val="005B02DA"/>
    <w:rsid w:val="005B1A1D"/>
    <w:rsid w:val="005B328F"/>
    <w:rsid w:val="005C49B6"/>
    <w:rsid w:val="005C5D4A"/>
    <w:rsid w:val="005D59DC"/>
    <w:rsid w:val="005D7BCF"/>
    <w:rsid w:val="005E0697"/>
    <w:rsid w:val="005E2F34"/>
    <w:rsid w:val="005F127B"/>
    <w:rsid w:val="005F3618"/>
    <w:rsid w:val="005F4D62"/>
    <w:rsid w:val="005F6B0D"/>
    <w:rsid w:val="0060259B"/>
    <w:rsid w:val="00602934"/>
    <w:rsid w:val="00604BFC"/>
    <w:rsid w:val="006104FD"/>
    <w:rsid w:val="00610948"/>
    <w:rsid w:val="00610E85"/>
    <w:rsid w:val="00613C81"/>
    <w:rsid w:val="0061468E"/>
    <w:rsid w:val="0062206C"/>
    <w:rsid w:val="00623709"/>
    <w:rsid w:val="006244C3"/>
    <w:rsid w:val="00626DA9"/>
    <w:rsid w:val="006328F3"/>
    <w:rsid w:val="006356E5"/>
    <w:rsid w:val="0063580A"/>
    <w:rsid w:val="006363A1"/>
    <w:rsid w:val="00641B1C"/>
    <w:rsid w:val="006432F6"/>
    <w:rsid w:val="006452B6"/>
    <w:rsid w:val="0064704C"/>
    <w:rsid w:val="0065011E"/>
    <w:rsid w:val="00652DF4"/>
    <w:rsid w:val="006534A8"/>
    <w:rsid w:val="0065796E"/>
    <w:rsid w:val="0066135A"/>
    <w:rsid w:val="00665E79"/>
    <w:rsid w:val="00666320"/>
    <w:rsid w:val="006665BF"/>
    <w:rsid w:val="00666ADD"/>
    <w:rsid w:val="006700EF"/>
    <w:rsid w:val="00672E77"/>
    <w:rsid w:val="00676402"/>
    <w:rsid w:val="00684E8E"/>
    <w:rsid w:val="00686BB3"/>
    <w:rsid w:val="006876C7"/>
    <w:rsid w:val="00691E76"/>
    <w:rsid w:val="00693AB5"/>
    <w:rsid w:val="006A57F4"/>
    <w:rsid w:val="006A5BFE"/>
    <w:rsid w:val="006B04C5"/>
    <w:rsid w:val="006B35AC"/>
    <w:rsid w:val="006C1E34"/>
    <w:rsid w:val="006C2D9A"/>
    <w:rsid w:val="006C2F38"/>
    <w:rsid w:val="006D0DC1"/>
    <w:rsid w:val="006D188A"/>
    <w:rsid w:val="006E12F8"/>
    <w:rsid w:val="006E4480"/>
    <w:rsid w:val="006E4B47"/>
    <w:rsid w:val="006E4D9C"/>
    <w:rsid w:val="006E60F6"/>
    <w:rsid w:val="006E6BF0"/>
    <w:rsid w:val="006F37EB"/>
    <w:rsid w:val="007057B2"/>
    <w:rsid w:val="007150BB"/>
    <w:rsid w:val="007173CD"/>
    <w:rsid w:val="00724F24"/>
    <w:rsid w:val="00726214"/>
    <w:rsid w:val="00727BBC"/>
    <w:rsid w:val="00730B67"/>
    <w:rsid w:val="007319A7"/>
    <w:rsid w:val="00737451"/>
    <w:rsid w:val="0074460D"/>
    <w:rsid w:val="00746212"/>
    <w:rsid w:val="00750F4E"/>
    <w:rsid w:val="00753913"/>
    <w:rsid w:val="007539B3"/>
    <w:rsid w:val="0075641F"/>
    <w:rsid w:val="00756EB8"/>
    <w:rsid w:val="00757BBD"/>
    <w:rsid w:val="0077600C"/>
    <w:rsid w:val="007877ED"/>
    <w:rsid w:val="00787BB6"/>
    <w:rsid w:val="0079412F"/>
    <w:rsid w:val="00794A98"/>
    <w:rsid w:val="00796766"/>
    <w:rsid w:val="00797013"/>
    <w:rsid w:val="007970B2"/>
    <w:rsid w:val="007975A6"/>
    <w:rsid w:val="00797AFE"/>
    <w:rsid w:val="007A148E"/>
    <w:rsid w:val="007A239D"/>
    <w:rsid w:val="007A7ABE"/>
    <w:rsid w:val="007B045F"/>
    <w:rsid w:val="007B0529"/>
    <w:rsid w:val="007B55CC"/>
    <w:rsid w:val="007B6CBF"/>
    <w:rsid w:val="007C1A52"/>
    <w:rsid w:val="007C53C8"/>
    <w:rsid w:val="007C633B"/>
    <w:rsid w:val="007D1870"/>
    <w:rsid w:val="007D4C9F"/>
    <w:rsid w:val="007E2CFA"/>
    <w:rsid w:val="007E48AA"/>
    <w:rsid w:val="007E51B5"/>
    <w:rsid w:val="007E6B1F"/>
    <w:rsid w:val="007E715C"/>
    <w:rsid w:val="007E726A"/>
    <w:rsid w:val="007F39ED"/>
    <w:rsid w:val="007F4226"/>
    <w:rsid w:val="00800A81"/>
    <w:rsid w:val="00806797"/>
    <w:rsid w:val="008111F9"/>
    <w:rsid w:val="0081272B"/>
    <w:rsid w:val="00813EFA"/>
    <w:rsid w:val="00816790"/>
    <w:rsid w:val="00817A82"/>
    <w:rsid w:val="00823E89"/>
    <w:rsid w:val="00827F6D"/>
    <w:rsid w:val="00832039"/>
    <w:rsid w:val="00840F0D"/>
    <w:rsid w:val="0084432F"/>
    <w:rsid w:val="00844ED5"/>
    <w:rsid w:val="00851B75"/>
    <w:rsid w:val="00851CF9"/>
    <w:rsid w:val="0085395A"/>
    <w:rsid w:val="00855E0B"/>
    <w:rsid w:val="00856542"/>
    <w:rsid w:val="008626B0"/>
    <w:rsid w:val="00864259"/>
    <w:rsid w:val="0086624A"/>
    <w:rsid w:val="008671EF"/>
    <w:rsid w:val="00872026"/>
    <w:rsid w:val="00875AFC"/>
    <w:rsid w:val="00883084"/>
    <w:rsid w:val="008871B4"/>
    <w:rsid w:val="00890666"/>
    <w:rsid w:val="0089627D"/>
    <w:rsid w:val="008A0130"/>
    <w:rsid w:val="008A3125"/>
    <w:rsid w:val="008A664F"/>
    <w:rsid w:val="008A71A6"/>
    <w:rsid w:val="008A7DC5"/>
    <w:rsid w:val="008B1716"/>
    <w:rsid w:val="008B4FAF"/>
    <w:rsid w:val="008C2349"/>
    <w:rsid w:val="008C25E2"/>
    <w:rsid w:val="008C7C68"/>
    <w:rsid w:val="008C7D8C"/>
    <w:rsid w:val="008D48C9"/>
    <w:rsid w:val="008D6F2E"/>
    <w:rsid w:val="008E1B98"/>
    <w:rsid w:val="008E26BF"/>
    <w:rsid w:val="008E39B9"/>
    <w:rsid w:val="008F03ED"/>
    <w:rsid w:val="008F36BE"/>
    <w:rsid w:val="008F7576"/>
    <w:rsid w:val="00904611"/>
    <w:rsid w:val="00906686"/>
    <w:rsid w:val="009122D9"/>
    <w:rsid w:val="00915E29"/>
    <w:rsid w:val="009160A1"/>
    <w:rsid w:val="009167BE"/>
    <w:rsid w:val="00924BE0"/>
    <w:rsid w:val="00925860"/>
    <w:rsid w:val="0094266F"/>
    <w:rsid w:val="0094455E"/>
    <w:rsid w:val="009462FB"/>
    <w:rsid w:val="00946343"/>
    <w:rsid w:val="00950E09"/>
    <w:rsid w:val="009574F3"/>
    <w:rsid w:val="009645AF"/>
    <w:rsid w:val="00965E02"/>
    <w:rsid w:val="0096711E"/>
    <w:rsid w:val="0097360F"/>
    <w:rsid w:val="00973964"/>
    <w:rsid w:val="00973AF3"/>
    <w:rsid w:val="0097497F"/>
    <w:rsid w:val="009759FD"/>
    <w:rsid w:val="00983C1A"/>
    <w:rsid w:val="0098799D"/>
    <w:rsid w:val="00994144"/>
    <w:rsid w:val="0099433E"/>
    <w:rsid w:val="00995009"/>
    <w:rsid w:val="009953C8"/>
    <w:rsid w:val="009A00B3"/>
    <w:rsid w:val="009A1009"/>
    <w:rsid w:val="009A21BC"/>
    <w:rsid w:val="009A3D2C"/>
    <w:rsid w:val="009A436F"/>
    <w:rsid w:val="009A5A0C"/>
    <w:rsid w:val="009A6996"/>
    <w:rsid w:val="009B07F6"/>
    <w:rsid w:val="009B0E4D"/>
    <w:rsid w:val="009C0708"/>
    <w:rsid w:val="009C2AC0"/>
    <w:rsid w:val="009C4020"/>
    <w:rsid w:val="009C63E0"/>
    <w:rsid w:val="009D4D86"/>
    <w:rsid w:val="009D676D"/>
    <w:rsid w:val="009D7797"/>
    <w:rsid w:val="009D7BA0"/>
    <w:rsid w:val="009D7D35"/>
    <w:rsid w:val="009E0C6B"/>
    <w:rsid w:val="009E5453"/>
    <w:rsid w:val="009E7879"/>
    <w:rsid w:val="009F3D84"/>
    <w:rsid w:val="009F4CC5"/>
    <w:rsid w:val="009F6ED9"/>
    <w:rsid w:val="00A0010C"/>
    <w:rsid w:val="00A00213"/>
    <w:rsid w:val="00A0250C"/>
    <w:rsid w:val="00A02B57"/>
    <w:rsid w:val="00A04A1E"/>
    <w:rsid w:val="00A073C3"/>
    <w:rsid w:val="00A0743F"/>
    <w:rsid w:val="00A12C9E"/>
    <w:rsid w:val="00A148CB"/>
    <w:rsid w:val="00A215DA"/>
    <w:rsid w:val="00A27B95"/>
    <w:rsid w:val="00A302B3"/>
    <w:rsid w:val="00A37612"/>
    <w:rsid w:val="00A41789"/>
    <w:rsid w:val="00A41A22"/>
    <w:rsid w:val="00A432B4"/>
    <w:rsid w:val="00A43877"/>
    <w:rsid w:val="00A51065"/>
    <w:rsid w:val="00A55344"/>
    <w:rsid w:val="00A56196"/>
    <w:rsid w:val="00A62B8A"/>
    <w:rsid w:val="00A64B56"/>
    <w:rsid w:val="00A7226C"/>
    <w:rsid w:val="00A729EE"/>
    <w:rsid w:val="00A73B11"/>
    <w:rsid w:val="00A76BD3"/>
    <w:rsid w:val="00A778F8"/>
    <w:rsid w:val="00A77AC3"/>
    <w:rsid w:val="00A80D30"/>
    <w:rsid w:val="00A84BEC"/>
    <w:rsid w:val="00A85AC9"/>
    <w:rsid w:val="00A869B5"/>
    <w:rsid w:val="00A877DF"/>
    <w:rsid w:val="00A97640"/>
    <w:rsid w:val="00AA67DC"/>
    <w:rsid w:val="00AA6DE2"/>
    <w:rsid w:val="00AB252A"/>
    <w:rsid w:val="00AB2DB5"/>
    <w:rsid w:val="00AB41A7"/>
    <w:rsid w:val="00AB6778"/>
    <w:rsid w:val="00AC04B2"/>
    <w:rsid w:val="00AC3BD4"/>
    <w:rsid w:val="00AC4F54"/>
    <w:rsid w:val="00AC60F5"/>
    <w:rsid w:val="00AD0E78"/>
    <w:rsid w:val="00AD774B"/>
    <w:rsid w:val="00AD78ED"/>
    <w:rsid w:val="00AE3685"/>
    <w:rsid w:val="00AE5CC5"/>
    <w:rsid w:val="00AE6015"/>
    <w:rsid w:val="00AE6EB4"/>
    <w:rsid w:val="00AF060B"/>
    <w:rsid w:val="00AF081E"/>
    <w:rsid w:val="00AF1ADC"/>
    <w:rsid w:val="00AF5018"/>
    <w:rsid w:val="00AF77BD"/>
    <w:rsid w:val="00AF7E0C"/>
    <w:rsid w:val="00B0387D"/>
    <w:rsid w:val="00B04E46"/>
    <w:rsid w:val="00B052CA"/>
    <w:rsid w:val="00B05F81"/>
    <w:rsid w:val="00B061DC"/>
    <w:rsid w:val="00B20765"/>
    <w:rsid w:val="00B21533"/>
    <w:rsid w:val="00B269BF"/>
    <w:rsid w:val="00B27152"/>
    <w:rsid w:val="00B274B9"/>
    <w:rsid w:val="00B3032F"/>
    <w:rsid w:val="00B374CD"/>
    <w:rsid w:val="00B415F8"/>
    <w:rsid w:val="00B420C1"/>
    <w:rsid w:val="00B467EA"/>
    <w:rsid w:val="00B628BD"/>
    <w:rsid w:val="00B679E3"/>
    <w:rsid w:val="00B73FE4"/>
    <w:rsid w:val="00B74B2C"/>
    <w:rsid w:val="00B75F1D"/>
    <w:rsid w:val="00B76993"/>
    <w:rsid w:val="00B76DA1"/>
    <w:rsid w:val="00B76DE3"/>
    <w:rsid w:val="00B77A84"/>
    <w:rsid w:val="00B81A69"/>
    <w:rsid w:val="00B83C79"/>
    <w:rsid w:val="00B84347"/>
    <w:rsid w:val="00B854E7"/>
    <w:rsid w:val="00B85CFB"/>
    <w:rsid w:val="00B9269E"/>
    <w:rsid w:val="00B93BA3"/>
    <w:rsid w:val="00B96867"/>
    <w:rsid w:val="00B97C5A"/>
    <w:rsid w:val="00BA0674"/>
    <w:rsid w:val="00BA1591"/>
    <w:rsid w:val="00BA2017"/>
    <w:rsid w:val="00BA2BEE"/>
    <w:rsid w:val="00BD137B"/>
    <w:rsid w:val="00BD2892"/>
    <w:rsid w:val="00BD33CD"/>
    <w:rsid w:val="00BD474B"/>
    <w:rsid w:val="00BE32B6"/>
    <w:rsid w:val="00BE690C"/>
    <w:rsid w:val="00BF2CFE"/>
    <w:rsid w:val="00BF3F53"/>
    <w:rsid w:val="00BF756A"/>
    <w:rsid w:val="00C00094"/>
    <w:rsid w:val="00C15FB2"/>
    <w:rsid w:val="00C16802"/>
    <w:rsid w:val="00C201BF"/>
    <w:rsid w:val="00C22C3B"/>
    <w:rsid w:val="00C234D2"/>
    <w:rsid w:val="00C3157F"/>
    <w:rsid w:val="00C42609"/>
    <w:rsid w:val="00C4290C"/>
    <w:rsid w:val="00C45933"/>
    <w:rsid w:val="00C473A0"/>
    <w:rsid w:val="00C50C1D"/>
    <w:rsid w:val="00C5333A"/>
    <w:rsid w:val="00C633D6"/>
    <w:rsid w:val="00C66556"/>
    <w:rsid w:val="00C7097C"/>
    <w:rsid w:val="00C72224"/>
    <w:rsid w:val="00C72E57"/>
    <w:rsid w:val="00C73A70"/>
    <w:rsid w:val="00C76BA5"/>
    <w:rsid w:val="00C8208F"/>
    <w:rsid w:val="00C90244"/>
    <w:rsid w:val="00C9074A"/>
    <w:rsid w:val="00C916B9"/>
    <w:rsid w:val="00CA6F41"/>
    <w:rsid w:val="00CB277B"/>
    <w:rsid w:val="00CB38EB"/>
    <w:rsid w:val="00CB4E40"/>
    <w:rsid w:val="00CB5959"/>
    <w:rsid w:val="00CB66B4"/>
    <w:rsid w:val="00CB6B1B"/>
    <w:rsid w:val="00CC160B"/>
    <w:rsid w:val="00CC26E8"/>
    <w:rsid w:val="00CC3F9B"/>
    <w:rsid w:val="00CC4E9C"/>
    <w:rsid w:val="00CC5CDE"/>
    <w:rsid w:val="00CD28ED"/>
    <w:rsid w:val="00CD2B6A"/>
    <w:rsid w:val="00CD59C5"/>
    <w:rsid w:val="00CE1DC3"/>
    <w:rsid w:val="00CE3BA9"/>
    <w:rsid w:val="00CE5726"/>
    <w:rsid w:val="00CE60B1"/>
    <w:rsid w:val="00CE655A"/>
    <w:rsid w:val="00CF2B4B"/>
    <w:rsid w:val="00CF3CF4"/>
    <w:rsid w:val="00CF7DFD"/>
    <w:rsid w:val="00D025AF"/>
    <w:rsid w:val="00D0389D"/>
    <w:rsid w:val="00D04C71"/>
    <w:rsid w:val="00D15604"/>
    <w:rsid w:val="00D16832"/>
    <w:rsid w:val="00D24228"/>
    <w:rsid w:val="00D331FD"/>
    <w:rsid w:val="00D3337F"/>
    <w:rsid w:val="00D46CE4"/>
    <w:rsid w:val="00D62E80"/>
    <w:rsid w:val="00D62F1C"/>
    <w:rsid w:val="00D63607"/>
    <w:rsid w:val="00D637EE"/>
    <w:rsid w:val="00D64CB0"/>
    <w:rsid w:val="00D70BB9"/>
    <w:rsid w:val="00D73BDB"/>
    <w:rsid w:val="00D824EB"/>
    <w:rsid w:val="00D83756"/>
    <w:rsid w:val="00D87E07"/>
    <w:rsid w:val="00D932F0"/>
    <w:rsid w:val="00DA0C6E"/>
    <w:rsid w:val="00DA2C81"/>
    <w:rsid w:val="00DA6D21"/>
    <w:rsid w:val="00DB1DD2"/>
    <w:rsid w:val="00DB405B"/>
    <w:rsid w:val="00DB560C"/>
    <w:rsid w:val="00DC0286"/>
    <w:rsid w:val="00DC1837"/>
    <w:rsid w:val="00DC5CCE"/>
    <w:rsid w:val="00DC6C40"/>
    <w:rsid w:val="00DD187E"/>
    <w:rsid w:val="00DD1BB0"/>
    <w:rsid w:val="00DD671C"/>
    <w:rsid w:val="00DE010E"/>
    <w:rsid w:val="00DE3894"/>
    <w:rsid w:val="00DE7F29"/>
    <w:rsid w:val="00DF018A"/>
    <w:rsid w:val="00DF46B4"/>
    <w:rsid w:val="00DF55AB"/>
    <w:rsid w:val="00E00DB5"/>
    <w:rsid w:val="00E0787C"/>
    <w:rsid w:val="00E105FE"/>
    <w:rsid w:val="00E14864"/>
    <w:rsid w:val="00E14FE6"/>
    <w:rsid w:val="00E1663E"/>
    <w:rsid w:val="00E274A1"/>
    <w:rsid w:val="00E35E27"/>
    <w:rsid w:val="00E36D8F"/>
    <w:rsid w:val="00E36E73"/>
    <w:rsid w:val="00E40D36"/>
    <w:rsid w:val="00E42BB9"/>
    <w:rsid w:val="00E43508"/>
    <w:rsid w:val="00E438CF"/>
    <w:rsid w:val="00E43E1E"/>
    <w:rsid w:val="00E43F6D"/>
    <w:rsid w:val="00E45352"/>
    <w:rsid w:val="00E46887"/>
    <w:rsid w:val="00E510EC"/>
    <w:rsid w:val="00E52C61"/>
    <w:rsid w:val="00E539B9"/>
    <w:rsid w:val="00E55320"/>
    <w:rsid w:val="00E56D92"/>
    <w:rsid w:val="00E601FC"/>
    <w:rsid w:val="00E61B6A"/>
    <w:rsid w:val="00E701E9"/>
    <w:rsid w:val="00E71D6D"/>
    <w:rsid w:val="00E766BB"/>
    <w:rsid w:val="00E77B34"/>
    <w:rsid w:val="00E82369"/>
    <w:rsid w:val="00E8595B"/>
    <w:rsid w:val="00E93E19"/>
    <w:rsid w:val="00E9635F"/>
    <w:rsid w:val="00E96634"/>
    <w:rsid w:val="00E97214"/>
    <w:rsid w:val="00EA13BE"/>
    <w:rsid w:val="00EA1A86"/>
    <w:rsid w:val="00EA41E5"/>
    <w:rsid w:val="00EA739F"/>
    <w:rsid w:val="00EB1DE9"/>
    <w:rsid w:val="00EB1E1F"/>
    <w:rsid w:val="00EB2B30"/>
    <w:rsid w:val="00EB6C72"/>
    <w:rsid w:val="00EB6D08"/>
    <w:rsid w:val="00EC49D7"/>
    <w:rsid w:val="00EC65D1"/>
    <w:rsid w:val="00EC7FF0"/>
    <w:rsid w:val="00ED06F4"/>
    <w:rsid w:val="00ED1AE7"/>
    <w:rsid w:val="00ED35D1"/>
    <w:rsid w:val="00ED48F9"/>
    <w:rsid w:val="00ED665A"/>
    <w:rsid w:val="00EE2597"/>
    <w:rsid w:val="00EE390A"/>
    <w:rsid w:val="00EF7EE0"/>
    <w:rsid w:val="00F01489"/>
    <w:rsid w:val="00F153D7"/>
    <w:rsid w:val="00F15878"/>
    <w:rsid w:val="00F166A6"/>
    <w:rsid w:val="00F25F6B"/>
    <w:rsid w:val="00F26AA7"/>
    <w:rsid w:val="00F27A0F"/>
    <w:rsid w:val="00F302E5"/>
    <w:rsid w:val="00F36B6C"/>
    <w:rsid w:val="00F374E8"/>
    <w:rsid w:val="00F40DFE"/>
    <w:rsid w:val="00F451B4"/>
    <w:rsid w:val="00F47FCD"/>
    <w:rsid w:val="00F516FE"/>
    <w:rsid w:val="00F53E2E"/>
    <w:rsid w:val="00F553F9"/>
    <w:rsid w:val="00F571EA"/>
    <w:rsid w:val="00F609BB"/>
    <w:rsid w:val="00F621B3"/>
    <w:rsid w:val="00F63D1D"/>
    <w:rsid w:val="00F67123"/>
    <w:rsid w:val="00F677AC"/>
    <w:rsid w:val="00F678A5"/>
    <w:rsid w:val="00F67AC3"/>
    <w:rsid w:val="00F67D87"/>
    <w:rsid w:val="00F722E3"/>
    <w:rsid w:val="00F747E5"/>
    <w:rsid w:val="00F76791"/>
    <w:rsid w:val="00F83C68"/>
    <w:rsid w:val="00F875D7"/>
    <w:rsid w:val="00F90485"/>
    <w:rsid w:val="00F936A7"/>
    <w:rsid w:val="00F978D9"/>
    <w:rsid w:val="00FA0088"/>
    <w:rsid w:val="00FA1B63"/>
    <w:rsid w:val="00FA596E"/>
    <w:rsid w:val="00FA7C66"/>
    <w:rsid w:val="00FB16DA"/>
    <w:rsid w:val="00FB2CE0"/>
    <w:rsid w:val="00FB34A5"/>
    <w:rsid w:val="00FB49DB"/>
    <w:rsid w:val="00FB7BD6"/>
    <w:rsid w:val="00FC2C79"/>
    <w:rsid w:val="00FC5357"/>
    <w:rsid w:val="00FC61B9"/>
    <w:rsid w:val="00FD1C69"/>
    <w:rsid w:val="00FD46DD"/>
    <w:rsid w:val="00FE0ABD"/>
    <w:rsid w:val="00FE11AE"/>
    <w:rsid w:val="00FE205B"/>
    <w:rsid w:val="00FE3B41"/>
    <w:rsid w:val="00FE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1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160</Words>
  <Characters>916</Characters>
  <Application>Microsoft Office Outlook</Application>
  <DocSecurity>0</DocSecurity>
  <Lines>0</Lines>
  <Paragraphs>0</Paragraphs>
  <ScaleCrop>false</ScaleCrop>
  <Company>ОМВД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</dc:creator>
  <cp:keywords/>
  <dc:description/>
  <cp:lastModifiedBy>Надежда</cp:lastModifiedBy>
  <cp:revision>9</cp:revision>
  <cp:lastPrinted>2019-06-27T00:24:00Z</cp:lastPrinted>
  <dcterms:created xsi:type="dcterms:W3CDTF">2019-06-24T05:29:00Z</dcterms:created>
  <dcterms:modified xsi:type="dcterms:W3CDTF">2019-06-27T00:12:00Z</dcterms:modified>
</cp:coreProperties>
</file>